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3A5" w:rsidRDefault="00451E20" w:rsidP="006A43A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Use c</w:t>
      </w:r>
      <w:r w:rsidR="006A43A5" w:rsidRPr="006A43A5">
        <w:rPr>
          <w:b/>
          <w:sz w:val="36"/>
          <w:szCs w:val="36"/>
        </w:rPr>
        <w:t>apital letters correctly</w:t>
      </w:r>
    </w:p>
    <w:p w:rsidR="006A43A5" w:rsidRDefault="006A43A5" w:rsidP="006A43A5">
      <w:pPr>
        <w:rPr>
          <w:b/>
          <w:sz w:val="32"/>
          <w:szCs w:val="32"/>
        </w:rPr>
      </w:pPr>
    </w:p>
    <w:p w:rsidR="006A43A5" w:rsidRPr="006A43A5" w:rsidRDefault="00035C76" w:rsidP="006A43A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10 occasions when it’</w:t>
      </w:r>
      <w:r w:rsidR="006A43A5" w:rsidRPr="006A43A5">
        <w:rPr>
          <w:b/>
          <w:sz w:val="32"/>
          <w:szCs w:val="32"/>
        </w:rPr>
        <w:t>s correct to use a capital letter</w:t>
      </w:r>
    </w:p>
    <w:p w:rsidR="006A43A5" w:rsidRDefault="006A43A5" w:rsidP="006A43A5">
      <w:r>
        <w:t xml:space="preserve"> </w:t>
      </w:r>
    </w:p>
    <w:p w:rsidR="006A43A5" w:rsidRDefault="006A43A5" w:rsidP="006A43A5">
      <w:r>
        <w:t xml:space="preserve">1. </w:t>
      </w:r>
      <w:r w:rsidRPr="00342149">
        <w:rPr>
          <w:b/>
        </w:rPr>
        <w:t>Use a capital letter for the personal pronoun 'I':</w:t>
      </w:r>
    </w:p>
    <w:p w:rsidR="006A43A5" w:rsidRDefault="006A43A5" w:rsidP="006A43A5">
      <w:r>
        <w:t xml:space="preserve"> What can I say?</w:t>
      </w:r>
    </w:p>
    <w:p w:rsidR="006A43A5" w:rsidRDefault="006A43A5" w:rsidP="006A43A5">
      <w:r>
        <w:t xml:space="preserve"> </w:t>
      </w:r>
    </w:p>
    <w:p w:rsidR="006A43A5" w:rsidRPr="00342149" w:rsidRDefault="006A43A5" w:rsidP="006A43A5">
      <w:pPr>
        <w:rPr>
          <w:b/>
        </w:rPr>
      </w:pPr>
      <w:r>
        <w:t xml:space="preserve">2. </w:t>
      </w:r>
      <w:r w:rsidRPr="00342149">
        <w:rPr>
          <w:b/>
        </w:rPr>
        <w:t>Use a capital letter to begin a sentence or to begin speech:</w:t>
      </w:r>
    </w:p>
    <w:p w:rsidR="006A43A5" w:rsidRDefault="006A43A5" w:rsidP="006A43A5">
      <w:r>
        <w:t xml:space="preserve"> The man arrived. He sat down.</w:t>
      </w:r>
    </w:p>
    <w:p w:rsidR="006A43A5" w:rsidRDefault="006A43A5" w:rsidP="006A43A5">
      <w:r>
        <w:t xml:space="preserve"> Suddenly Mary asked, "</w:t>
      </w:r>
      <w:r w:rsidR="00953CA9">
        <w:t>Are you hungry</w:t>
      </w:r>
      <w:r>
        <w:t>?"</w:t>
      </w:r>
    </w:p>
    <w:p w:rsidR="006A43A5" w:rsidRDefault="006A43A5" w:rsidP="006A43A5">
      <w:r>
        <w:t xml:space="preserve"> </w:t>
      </w:r>
    </w:p>
    <w:p w:rsidR="006A43A5" w:rsidRPr="00342149" w:rsidRDefault="006A43A5" w:rsidP="006A43A5">
      <w:pPr>
        <w:rPr>
          <w:b/>
        </w:rPr>
      </w:pPr>
      <w:r>
        <w:t xml:space="preserve">3. </w:t>
      </w:r>
      <w:r w:rsidRPr="00342149">
        <w:rPr>
          <w:b/>
        </w:rPr>
        <w:t>Use capital letters for many abbreviations and acronyms:</w:t>
      </w:r>
    </w:p>
    <w:p w:rsidR="006A43A5" w:rsidRDefault="006A43A5" w:rsidP="006A43A5">
      <w:r>
        <w:t xml:space="preserve"> G.M.T. or GMT (Greenwich Mean Time)</w:t>
      </w:r>
    </w:p>
    <w:p w:rsidR="006A43A5" w:rsidRDefault="006A43A5" w:rsidP="006A43A5">
      <w:r>
        <w:t xml:space="preserve"> N.A.T.O. or NATO (North Atlantic Treaty Organ</w:t>
      </w:r>
      <w:r w:rsidR="0011180B">
        <w:t>iz</w:t>
      </w:r>
      <w:r>
        <w:t>ation)</w:t>
      </w:r>
    </w:p>
    <w:p w:rsidR="006A43A5" w:rsidRDefault="006A43A5" w:rsidP="006A43A5">
      <w:r>
        <w:t xml:space="preserve"> </w:t>
      </w:r>
    </w:p>
    <w:p w:rsidR="006A43A5" w:rsidRPr="00342149" w:rsidRDefault="006A43A5" w:rsidP="006A43A5">
      <w:pPr>
        <w:rPr>
          <w:b/>
        </w:rPr>
      </w:pPr>
      <w:r>
        <w:t>4</w:t>
      </w:r>
      <w:r w:rsidRPr="00342149">
        <w:rPr>
          <w:b/>
        </w:rPr>
        <w:t>. Use a capital letter for days of the week, months of the year, holidays:</w:t>
      </w:r>
    </w:p>
    <w:p w:rsidR="006A43A5" w:rsidRDefault="006A43A5" w:rsidP="006A43A5">
      <w:r>
        <w:t xml:space="preserve"> Monday, Tuesday</w:t>
      </w:r>
    </w:p>
    <w:p w:rsidR="006A43A5" w:rsidRDefault="006A43A5" w:rsidP="006A43A5">
      <w:r>
        <w:t xml:space="preserve"> January, February</w:t>
      </w:r>
    </w:p>
    <w:p w:rsidR="006A43A5" w:rsidRDefault="00E946F2" w:rsidP="006A43A5">
      <w:r>
        <w:t xml:space="preserve"> </w:t>
      </w:r>
      <w:r w:rsidR="006A43A5">
        <w:t>Christmas</w:t>
      </w:r>
    </w:p>
    <w:p w:rsidR="006A43A5" w:rsidRDefault="00E946F2" w:rsidP="006A43A5">
      <w:r>
        <w:t xml:space="preserve"> </w:t>
      </w:r>
      <w:r w:rsidR="006A43A5">
        <w:t>Good Friday, Easter Sunday</w:t>
      </w:r>
    </w:p>
    <w:p w:rsidR="006A43A5" w:rsidRDefault="006A43A5" w:rsidP="006A43A5">
      <w:r>
        <w:t xml:space="preserve"> </w:t>
      </w:r>
    </w:p>
    <w:p w:rsidR="006A43A5" w:rsidRPr="00342149" w:rsidRDefault="006A43A5" w:rsidP="006A43A5">
      <w:pPr>
        <w:rPr>
          <w:b/>
        </w:rPr>
      </w:pPr>
      <w:r>
        <w:t xml:space="preserve"> 5. </w:t>
      </w:r>
      <w:r w:rsidRPr="00342149">
        <w:rPr>
          <w:b/>
        </w:rPr>
        <w:t>Use a capital letter for countries, languages &amp; nationalities, religions:</w:t>
      </w:r>
    </w:p>
    <w:p w:rsidR="006A43A5" w:rsidRDefault="006A43A5" w:rsidP="006A43A5">
      <w:r>
        <w:t xml:space="preserve"> China, France</w:t>
      </w:r>
    </w:p>
    <w:p w:rsidR="006A43A5" w:rsidRDefault="006A43A5" w:rsidP="006A43A5">
      <w:r>
        <w:t xml:space="preserve"> Japanese, English</w:t>
      </w:r>
    </w:p>
    <w:p w:rsidR="006A43A5" w:rsidRDefault="006A43A5" w:rsidP="006A43A5">
      <w:r>
        <w:t xml:space="preserve"> Christianity, Buddhism</w:t>
      </w:r>
    </w:p>
    <w:p w:rsidR="006A43A5" w:rsidRDefault="006A43A5" w:rsidP="006A43A5">
      <w:r>
        <w:t xml:space="preserve"> </w:t>
      </w:r>
    </w:p>
    <w:p w:rsidR="006A43A5" w:rsidRPr="00342149" w:rsidRDefault="006A43A5" w:rsidP="006A43A5">
      <w:pPr>
        <w:rPr>
          <w:b/>
        </w:rPr>
      </w:pPr>
      <w:r>
        <w:t xml:space="preserve">6. </w:t>
      </w:r>
      <w:r w:rsidRPr="00342149">
        <w:rPr>
          <w:b/>
        </w:rPr>
        <w:t>Use a capital letter for people's names and titles:</w:t>
      </w:r>
    </w:p>
    <w:p w:rsidR="006A43A5" w:rsidRDefault="006A43A5" w:rsidP="006A43A5">
      <w:r>
        <w:t xml:space="preserve"> A</w:t>
      </w:r>
      <w:r w:rsidR="006B343F">
        <w:t>nthony, Shakira</w:t>
      </w:r>
    </w:p>
    <w:p w:rsidR="006A43A5" w:rsidRDefault="006A43A5" w:rsidP="006A43A5">
      <w:r>
        <w:t xml:space="preserve"> Professor Jones, Dr</w:t>
      </w:r>
      <w:bookmarkStart w:id="0" w:name="_GoBack"/>
      <w:bookmarkEnd w:id="0"/>
      <w:r>
        <w:t xml:space="preserve"> Smith</w:t>
      </w:r>
    </w:p>
    <w:p w:rsidR="006A43A5" w:rsidRDefault="006A43A5" w:rsidP="006A43A5">
      <w:r>
        <w:t xml:space="preserve"> Captain Kirk, King Henry VIII</w:t>
      </w:r>
    </w:p>
    <w:p w:rsidR="006A43A5" w:rsidRDefault="006A43A5" w:rsidP="006A43A5"/>
    <w:p w:rsidR="006A43A5" w:rsidRDefault="006A43A5" w:rsidP="006A43A5">
      <w:r>
        <w:t xml:space="preserve"> 7. </w:t>
      </w:r>
      <w:r w:rsidRPr="00342149">
        <w:rPr>
          <w:b/>
        </w:rPr>
        <w:t>Use a capital letter for trademarks and names of companies and other organi</w:t>
      </w:r>
      <w:r w:rsidR="00E946F2">
        <w:rPr>
          <w:b/>
        </w:rPr>
        <w:t>s</w:t>
      </w:r>
      <w:r w:rsidRPr="00342149">
        <w:rPr>
          <w:b/>
        </w:rPr>
        <w:t>ations</w:t>
      </w:r>
      <w:r>
        <w:t>:</w:t>
      </w:r>
    </w:p>
    <w:p w:rsidR="006A43A5" w:rsidRDefault="006A43A5" w:rsidP="006A43A5">
      <w:r>
        <w:t xml:space="preserve"> Pepsi Cola, Kellogg’s</w:t>
      </w:r>
    </w:p>
    <w:p w:rsidR="006A43A5" w:rsidRDefault="006A43A5" w:rsidP="006A43A5">
      <w:r>
        <w:t xml:space="preserve"> Microsoft Corporation, Toyota</w:t>
      </w:r>
    </w:p>
    <w:p w:rsidR="006A43A5" w:rsidRDefault="006A43A5" w:rsidP="006A43A5">
      <w:r>
        <w:t xml:space="preserve"> </w:t>
      </w:r>
      <w:proofErr w:type="gramStart"/>
      <w:r>
        <w:t>the</w:t>
      </w:r>
      <w:proofErr w:type="gramEnd"/>
      <w:r>
        <w:t xml:space="preserve"> United Nations, the Red Cross</w:t>
      </w:r>
    </w:p>
    <w:p w:rsidR="006A43A5" w:rsidRDefault="006A43A5" w:rsidP="006A43A5">
      <w:r>
        <w:t xml:space="preserve"> </w:t>
      </w:r>
    </w:p>
    <w:p w:rsidR="006A43A5" w:rsidRPr="00342149" w:rsidRDefault="006A43A5" w:rsidP="006A43A5">
      <w:pPr>
        <w:rPr>
          <w:b/>
        </w:rPr>
      </w:pPr>
      <w:r>
        <w:t>8</w:t>
      </w:r>
      <w:r w:rsidRPr="00342149">
        <w:rPr>
          <w:b/>
        </w:rPr>
        <w:t>. Use a capital letter for places and monuments:</w:t>
      </w:r>
    </w:p>
    <w:p w:rsidR="006A43A5" w:rsidRDefault="006A43A5" w:rsidP="006A43A5">
      <w:r>
        <w:t xml:space="preserve"> London, Paris</w:t>
      </w:r>
    </w:p>
    <w:p w:rsidR="006A43A5" w:rsidRDefault="006A43A5" w:rsidP="006A43A5">
      <w:r>
        <w:t xml:space="preserve"> </w:t>
      </w:r>
      <w:proofErr w:type="gramStart"/>
      <w:r>
        <w:t>the</w:t>
      </w:r>
      <w:proofErr w:type="gramEnd"/>
      <w:r>
        <w:t xml:space="preserve"> Eiffel Tower, St Paul's Cathedral,  Buckingham Palace, the White House</w:t>
      </w:r>
    </w:p>
    <w:p w:rsidR="006A43A5" w:rsidRDefault="006A43A5" w:rsidP="006A43A5">
      <w:r>
        <w:t xml:space="preserve"> Oxford Street, Fifth Avenue</w:t>
      </w:r>
    </w:p>
    <w:p w:rsidR="006A43A5" w:rsidRDefault="006A43A5" w:rsidP="006A43A5">
      <w:r>
        <w:t xml:space="preserve"> Jupiter, Mars, Sirius</w:t>
      </w:r>
    </w:p>
    <w:p w:rsidR="006A43A5" w:rsidRDefault="006A43A5" w:rsidP="006A43A5">
      <w:r>
        <w:t xml:space="preserve"> Asia, the Middle East, the North Pole</w:t>
      </w:r>
    </w:p>
    <w:p w:rsidR="006A43A5" w:rsidRDefault="006A43A5" w:rsidP="006A43A5"/>
    <w:p w:rsidR="006A43A5" w:rsidRDefault="006A43A5" w:rsidP="006A43A5">
      <w:r>
        <w:t xml:space="preserve"> </w:t>
      </w:r>
    </w:p>
    <w:p w:rsidR="006A43A5" w:rsidRPr="00342149" w:rsidRDefault="006A43A5" w:rsidP="006A43A5">
      <w:pPr>
        <w:rPr>
          <w:b/>
        </w:rPr>
      </w:pPr>
      <w:r>
        <w:t xml:space="preserve">9. </w:t>
      </w:r>
      <w:r w:rsidRPr="00342149">
        <w:rPr>
          <w:b/>
        </w:rPr>
        <w:t>Use a capital letter for names of vehicles</w:t>
      </w:r>
      <w:r w:rsidR="006B343F">
        <w:rPr>
          <w:b/>
        </w:rPr>
        <w:t xml:space="preserve"> i.e. </w:t>
      </w:r>
      <w:r w:rsidRPr="00342149">
        <w:rPr>
          <w:b/>
        </w:rPr>
        <w:t>ships, trains and spacecraft:</w:t>
      </w:r>
    </w:p>
    <w:p w:rsidR="006A43A5" w:rsidRDefault="006A43A5" w:rsidP="006A43A5">
      <w:r>
        <w:t xml:space="preserve"> </w:t>
      </w:r>
      <w:proofErr w:type="gramStart"/>
      <w:r>
        <w:t>the</w:t>
      </w:r>
      <w:proofErr w:type="gramEnd"/>
      <w:r>
        <w:t xml:space="preserve"> Titanic</w:t>
      </w:r>
    </w:p>
    <w:p w:rsidR="006A43A5" w:rsidRDefault="006A43A5" w:rsidP="006A43A5">
      <w:r>
        <w:t xml:space="preserve"> </w:t>
      </w:r>
      <w:proofErr w:type="gramStart"/>
      <w:r>
        <w:t>the</w:t>
      </w:r>
      <w:proofErr w:type="gramEnd"/>
      <w:r>
        <w:t xml:space="preserve"> Orient Express, the Flying Scotsman</w:t>
      </w:r>
    </w:p>
    <w:p w:rsidR="006A43A5" w:rsidRDefault="006A43A5" w:rsidP="006A43A5">
      <w:r>
        <w:t xml:space="preserve"> Challenger 2, the Enterprise</w:t>
      </w:r>
    </w:p>
    <w:p w:rsidR="006A43A5" w:rsidRDefault="006A43A5" w:rsidP="006A43A5">
      <w:r>
        <w:t xml:space="preserve"> </w:t>
      </w:r>
    </w:p>
    <w:p w:rsidR="006A43A5" w:rsidRPr="00342149" w:rsidRDefault="006A43A5" w:rsidP="006A43A5">
      <w:pPr>
        <w:rPr>
          <w:b/>
        </w:rPr>
      </w:pPr>
      <w:r>
        <w:t xml:space="preserve">10. </w:t>
      </w:r>
      <w:r w:rsidRPr="00342149">
        <w:rPr>
          <w:b/>
        </w:rPr>
        <w:t>Use a capital letter for titles of books, poems, songs, plays, films etc.:</w:t>
      </w:r>
    </w:p>
    <w:p w:rsidR="006A43A5" w:rsidRDefault="006A43A5" w:rsidP="006A43A5">
      <w:r>
        <w:t xml:space="preserve"> •War and Peace</w:t>
      </w:r>
      <w:r w:rsidR="005B0868">
        <w:t>, Leo Tolstoy</w:t>
      </w:r>
    </w:p>
    <w:p w:rsidR="006A43A5" w:rsidRDefault="00451E20" w:rsidP="00451E20">
      <w:r>
        <w:t xml:space="preserve"> </w:t>
      </w:r>
      <w:r w:rsidR="006A43A5">
        <w:t>•Like a Virgin</w:t>
      </w:r>
      <w:r w:rsidR="005B0868">
        <w:t>, Madonna</w:t>
      </w:r>
    </w:p>
    <w:p w:rsidR="006A43A5" w:rsidRDefault="006A43A5" w:rsidP="006A43A5">
      <w:r>
        <w:t xml:space="preserve"> •The Taming of the Shrew</w:t>
      </w:r>
      <w:r w:rsidR="005B0868">
        <w:t>, William Shakespeare</w:t>
      </w:r>
    </w:p>
    <w:p w:rsidR="0099491F" w:rsidRPr="006A43A5" w:rsidRDefault="005B0868" w:rsidP="006A43A5">
      <w:r>
        <w:t xml:space="preserve"> •The Lion King</w:t>
      </w:r>
    </w:p>
    <w:sectPr w:rsidR="0099491F" w:rsidRPr="006A43A5" w:rsidSect="00995491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C3C" w:rsidRDefault="00B15C3C" w:rsidP="00184C58">
      <w:r>
        <w:separator/>
      </w:r>
    </w:p>
  </w:endnote>
  <w:endnote w:type="continuationSeparator" w:id="0">
    <w:p w:rsidR="00B15C3C" w:rsidRDefault="00B15C3C" w:rsidP="00184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C3C" w:rsidRDefault="00B15C3C" w:rsidP="00184C58">
      <w:r>
        <w:separator/>
      </w:r>
    </w:p>
  </w:footnote>
  <w:footnote w:type="continuationSeparator" w:id="0">
    <w:p w:rsidR="00B15C3C" w:rsidRDefault="00B15C3C" w:rsidP="00184C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195" w:rsidRDefault="00332195">
    <w:pPr>
      <w:pStyle w:val="Header"/>
    </w:pPr>
    <w:r>
      <w:rPr>
        <w:rFonts w:cstheme="minorHAnsi"/>
        <w:b/>
        <w:noProof/>
        <w:sz w:val="48"/>
        <w:szCs w:val="48"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-552450</wp:posOffset>
              </wp:positionH>
              <wp:positionV relativeFrom="paragraph">
                <wp:posOffset>64770</wp:posOffset>
              </wp:positionV>
              <wp:extent cx="3124200" cy="781050"/>
              <wp:effectExtent l="0" t="0" r="19050" b="1905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124200" cy="781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32195" w:rsidRDefault="00332195" w:rsidP="00184C58">
                          <w:pPr>
                            <w:rPr>
                              <w:rFonts w:cstheme="minorHAnsi"/>
                              <w:sz w:val="96"/>
                              <w:szCs w:val="96"/>
                            </w:rPr>
                          </w:pPr>
                          <w:r w:rsidRPr="002C1D9B">
                            <w:rPr>
                              <w:rFonts w:cstheme="minorHAnsi"/>
                              <w:sz w:val="96"/>
                              <w:szCs w:val="96"/>
                            </w:rPr>
                            <w:t>How to</w:t>
                          </w:r>
                          <w:r>
                            <w:rPr>
                              <w:rFonts w:cstheme="minorHAnsi"/>
                              <w:sz w:val="96"/>
                              <w:szCs w:val="96"/>
                            </w:rPr>
                            <w:t xml:space="preserve"> …… ……..</w:t>
                          </w:r>
                        </w:p>
                        <w:p w:rsidR="00332195" w:rsidRDefault="00332195" w:rsidP="00184C5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43.5pt;margin-top:5.1pt;width:246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" fillcolor="white [3201]" strokeweight=".5pt">
              <v:path arrowok="t"/>
              <v:textbox>
                <w:txbxContent>
                  <w:p w:rsidR="00332195" w:rsidRDefault="00332195" w:rsidP="00184C58">
                    <w:pPr>
                      <w:rPr>
                        <w:rFonts w:cstheme="minorHAnsi"/>
                        <w:sz w:val="96"/>
                        <w:szCs w:val="96"/>
                      </w:rPr>
                    </w:pPr>
                    <w:r w:rsidRPr="002C1D9B">
                      <w:rPr>
                        <w:rFonts w:cstheme="minorHAnsi"/>
                        <w:sz w:val="96"/>
                        <w:szCs w:val="96"/>
                      </w:rPr>
                      <w:t>How to</w:t>
                    </w:r>
                    <w:r>
                      <w:rPr>
                        <w:rFonts w:cstheme="minorHAnsi"/>
                        <w:sz w:val="96"/>
                        <w:szCs w:val="96"/>
                      </w:rPr>
                      <w:t xml:space="preserve"> …… ……..</w:t>
                    </w:r>
                  </w:p>
                  <w:p w:rsidR="00332195" w:rsidRDefault="00332195" w:rsidP="00184C58"/>
                </w:txbxContent>
              </v:textbox>
            </v:shape>
          </w:pict>
        </mc:Fallback>
      </mc:AlternateContent>
    </w:r>
    <w:r>
      <w:t xml:space="preserve"> </w:t>
    </w:r>
    <w:r>
      <w:ptab w:relativeTo="margin" w:alignment="center" w:leader="none"/>
    </w:r>
    <w:r>
      <w:t xml:space="preserve"> </w:t>
    </w:r>
    <w:r>
      <w:ptab w:relativeTo="margin" w:alignment="right" w:leader="none"/>
    </w:r>
    <w:r>
      <w:t xml:space="preserve"> </w:t>
    </w:r>
    <w:r>
      <w:rPr>
        <w:rFonts w:ascii="Times New Roman" w:hAnsi="Times New Roman" w:cs="Times New Roman"/>
        <w:noProof/>
        <w:lang w:val="en-GB" w:eastAsia="en-GB"/>
      </w:rPr>
      <w:drawing>
        <wp:inline distT="0" distB="0" distL="0" distR="0">
          <wp:extent cx="1571625" cy="975372"/>
          <wp:effectExtent l="0" t="0" r="0" b="0"/>
          <wp:docPr id="14" name="Picture 1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286" cy="981368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</w:p>
  <w:p w:rsidR="00332195" w:rsidRDefault="00332195">
    <w: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12C85"/>
    <w:multiLevelType w:val="hybridMultilevel"/>
    <w:tmpl w:val="5B4600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E3609E"/>
    <w:multiLevelType w:val="hybridMultilevel"/>
    <w:tmpl w:val="AAEA7408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161993"/>
    <w:multiLevelType w:val="hybridMultilevel"/>
    <w:tmpl w:val="351E15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CF50E9"/>
    <w:multiLevelType w:val="hybridMultilevel"/>
    <w:tmpl w:val="892001F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0B3AFC"/>
    <w:multiLevelType w:val="hybridMultilevel"/>
    <w:tmpl w:val="42FABE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920BD5"/>
    <w:multiLevelType w:val="hybridMultilevel"/>
    <w:tmpl w:val="3DC8A0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374884"/>
    <w:multiLevelType w:val="hybridMultilevel"/>
    <w:tmpl w:val="5A083AF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251943"/>
    <w:multiLevelType w:val="hybridMultilevel"/>
    <w:tmpl w:val="CAF83EF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C58"/>
    <w:rsid w:val="00035C76"/>
    <w:rsid w:val="000A253F"/>
    <w:rsid w:val="0010262A"/>
    <w:rsid w:val="0011180B"/>
    <w:rsid w:val="00134CF0"/>
    <w:rsid w:val="00164D08"/>
    <w:rsid w:val="00184C58"/>
    <w:rsid w:val="00233B20"/>
    <w:rsid w:val="002A7EFB"/>
    <w:rsid w:val="002D04F6"/>
    <w:rsid w:val="00332195"/>
    <w:rsid w:val="003525CA"/>
    <w:rsid w:val="003746FA"/>
    <w:rsid w:val="003A7B80"/>
    <w:rsid w:val="00451E20"/>
    <w:rsid w:val="004C4E31"/>
    <w:rsid w:val="004E4C61"/>
    <w:rsid w:val="0055323F"/>
    <w:rsid w:val="00570F64"/>
    <w:rsid w:val="005B0868"/>
    <w:rsid w:val="00690E74"/>
    <w:rsid w:val="006A43A5"/>
    <w:rsid w:val="006B343F"/>
    <w:rsid w:val="006B6A42"/>
    <w:rsid w:val="00826CF9"/>
    <w:rsid w:val="0087336D"/>
    <w:rsid w:val="00953CA9"/>
    <w:rsid w:val="00966423"/>
    <w:rsid w:val="0099491F"/>
    <w:rsid w:val="00995491"/>
    <w:rsid w:val="009E595E"/>
    <w:rsid w:val="00A57590"/>
    <w:rsid w:val="00A80B01"/>
    <w:rsid w:val="00AA303B"/>
    <w:rsid w:val="00B15C3C"/>
    <w:rsid w:val="00B95EF5"/>
    <w:rsid w:val="00C301EB"/>
    <w:rsid w:val="00C76CA3"/>
    <w:rsid w:val="00C95AB5"/>
    <w:rsid w:val="00CA1A2A"/>
    <w:rsid w:val="00CC30FA"/>
    <w:rsid w:val="00D03B6A"/>
    <w:rsid w:val="00D13331"/>
    <w:rsid w:val="00D21E76"/>
    <w:rsid w:val="00D43552"/>
    <w:rsid w:val="00D846DA"/>
    <w:rsid w:val="00DB127B"/>
    <w:rsid w:val="00E946F2"/>
    <w:rsid w:val="00EA7811"/>
    <w:rsid w:val="00ED6413"/>
    <w:rsid w:val="00F563AB"/>
    <w:rsid w:val="00F81047"/>
    <w:rsid w:val="00FC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C58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4C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4C58"/>
  </w:style>
  <w:style w:type="paragraph" w:styleId="Footer">
    <w:name w:val="footer"/>
    <w:basedOn w:val="Normal"/>
    <w:link w:val="FooterChar"/>
    <w:uiPriority w:val="99"/>
    <w:unhideWhenUsed/>
    <w:rsid w:val="00184C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4C58"/>
  </w:style>
  <w:style w:type="paragraph" w:styleId="BalloonText">
    <w:name w:val="Balloon Text"/>
    <w:basedOn w:val="Normal"/>
    <w:link w:val="BalloonTextChar"/>
    <w:uiPriority w:val="99"/>
    <w:semiHidden/>
    <w:unhideWhenUsed/>
    <w:rsid w:val="00184C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C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4E31"/>
    <w:pPr>
      <w:ind w:left="720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Default">
    <w:name w:val="Default"/>
    <w:rsid w:val="004C4E3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C4E31"/>
    <w:rPr>
      <w:color w:val="0000FF" w:themeColor="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64D0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64D08"/>
    <w:rPr>
      <w:b/>
      <w:bCs/>
      <w:i/>
      <w:iCs/>
      <w:color w:val="4F81BD" w:themeColor="accent1"/>
      <w:sz w:val="24"/>
      <w:szCs w:val="24"/>
      <w:lang w:val="en-US"/>
    </w:rPr>
  </w:style>
  <w:style w:type="character" w:customStyle="1" w:styleId="definition">
    <w:name w:val="definition"/>
    <w:basedOn w:val="DefaultParagraphFont"/>
    <w:rsid w:val="00966423"/>
  </w:style>
  <w:style w:type="character" w:styleId="Emphasis">
    <w:name w:val="Emphasis"/>
    <w:basedOn w:val="DefaultParagraphFont"/>
    <w:uiPriority w:val="20"/>
    <w:qFormat/>
    <w:rsid w:val="00CC30FA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33219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C58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4C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4C58"/>
  </w:style>
  <w:style w:type="paragraph" w:styleId="Footer">
    <w:name w:val="footer"/>
    <w:basedOn w:val="Normal"/>
    <w:link w:val="FooterChar"/>
    <w:uiPriority w:val="99"/>
    <w:unhideWhenUsed/>
    <w:rsid w:val="00184C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4C58"/>
  </w:style>
  <w:style w:type="paragraph" w:styleId="BalloonText">
    <w:name w:val="Balloon Text"/>
    <w:basedOn w:val="Normal"/>
    <w:link w:val="BalloonTextChar"/>
    <w:uiPriority w:val="99"/>
    <w:semiHidden/>
    <w:unhideWhenUsed/>
    <w:rsid w:val="00184C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C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4E31"/>
    <w:pPr>
      <w:ind w:left="720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Default">
    <w:name w:val="Default"/>
    <w:rsid w:val="004C4E3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C4E31"/>
    <w:rPr>
      <w:color w:val="0000FF" w:themeColor="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64D0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64D08"/>
    <w:rPr>
      <w:b/>
      <w:bCs/>
      <w:i/>
      <w:iCs/>
      <w:color w:val="4F81BD" w:themeColor="accent1"/>
      <w:sz w:val="24"/>
      <w:szCs w:val="24"/>
      <w:lang w:val="en-US"/>
    </w:rPr>
  </w:style>
  <w:style w:type="character" w:customStyle="1" w:styleId="definition">
    <w:name w:val="definition"/>
    <w:basedOn w:val="DefaultParagraphFont"/>
    <w:rsid w:val="00966423"/>
  </w:style>
  <w:style w:type="character" w:styleId="Emphasis">
    <w:name w:val="Emphasis"/>
    <w:basedOn w:val="DefaultParagraphFont"/>
    <w:uiPriority w:val="20"/>
    <w:qFormat/>
    <w:rsid w:val="00CC30FA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33219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61C87CF1</Template>
  <TotalTime>8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WNC</Company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Peck</dc:creator>
  <cp:lastModifiedBy>Debbie Brown</cp:lastModifiedBy>
  <cp:revision>10</cp:revision>
  <cp:lastPrinted>2012-11-01T16:12:00Z</cp:lastPrinted>
  <dcterms:created xsi:type="dcterms:W3CDTF">2013-01-11T09:17:00Z</dcterms:created>
  <dcterms:modified xsi:type="dcterms:W3CDTF">2014-01-27T11:04:00Z</dcterms:modified>
</cp:coreProperties>
</file>